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B" w:rsidRDefault="00D91CDC"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943600" cy="20510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DC" w:rsidRPr="00D91CDC" w:rsidRDefault="00D91CDC">
      <w:pPr>
        <w:rPr>
          <w:color w:val="FFFFFF"/>
          <w:sz w:val="24"/>
        </w:rPr>
      </w:pPr>
      <w:r w:rsidRPr="00D91CDC">
        <w:rPr>
          <w:color w:val="FFFFFF"/>
          <w:sz w:val="24"/>
        </w:rPr>
        <w:t>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</w:t>
      </w:r>
    </w:p>
    <w:sectPr w:rsidR="00D91CDC" w:rsidRPr="00D91CDC" w:rsidSect="00CB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compat/>
  <w:rsids>
    <w:rsidRoot w:val="00D91CDC"/>
    <w:rsid w:val="0032710B"/>
    <w:rsid w:val="00784AF3"/>
    <w:rsid w:val="00CB3311"/>
    <w:rsid w:val="00D9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olumbuslease2ownhomes.com/templ-2853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templ-28536.dotm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2019-11-06T22:10:00Z</dcterms:created>
  <dcterms:modified xsi:type="dcterms:W3CDTF">2019-11-07T00:55:00Z</dcterms:modified>
</cp:coreProperties>
</file>